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C" w:rsidRDefault="00FB4E1C" w:rsidP="008434D5">
      <w:pPr>
        <w:tabs>
          <w:tab w:val="left" w:pos="284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Астрономия </w:t>
      </w:r>
      <w:r w:rsidRPr="00C76913">
        <w:rPr>
          <w:b/>
          <w:color w:val="FF0000"/>
          <w:sz w:val="24"/>
          <w:szCs w:val="24"/>
        </w:rPr>
        <w:t>10 класс</w:t>
      </w:r>
    </w:p>
    <w:p w:rsidR="00FB4E1C" w:rsidRPr="00C76913" w:rsidRDefault="00FB4E1C" w:rsidP="008434D5">
      <w:pPr>
        <w:tabs>
          <w:tab w:val="left" w:pos="284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Задачи</w:t>
      </w:r>
    </w:p>
    <w:p w:rsidR="00FB4E1C" w:rsidRDefault="00FB4E1C" w:rsidP="008434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C76913">
        <w:rPr>
          <w:sz w:val="24"/>
          <w:szCs w:val="24"/>
          <w:lang w:eastAsia="en-US"/>
        </w:rPr>
        <w:t>Спускаемый модуль космического грузового аппарата при приземлении упал в море. Модуль представляет собой герметично закрытую сферическую оболочку с внешним радиусом R = 1,0 м и массой M = 2,5 тонны. Определите максимальную массу полезного груза, находящегося в модуле, при которой он еще останется на плаву и его можно будет подобрать.</w:t>
      </w:r>
    </w:p>
    <w:p w:rsidR="00FB4E1C" w:rsidRPr="00383D2E" w:rsidRDefault="00FB4E1C" w:rsidP="00383D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E1C" w:rsidRDefault="00FB4E1C" w:rsidP="00383D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83D2E">
        <w:rPr>
          <w:rFonts w:ascii="Times New Roman" w:hAnsi="Times New Roman"/>
          <w:sz w:val="24"/>
          <w:szCs w:val="24"/>
        </w:rPr>
        <w:t>В последнее время появилась служба наблюдений вспышек на темной стороне Луны, возникающих при ударе по ее поверхности метеоров. В какое время суток и при какой фазе Луны лучше проводить поиск таких вспышек во время действия Леонид, если это утренний метеорный поток и метеоры летят практически в плоскости эклиптики?</w:t>
      </w:r>
    </w:p>
    <w:p w:rsidR="00FB4E1C" w:rsidRDefault="00FB4E1C" w:rsidP="00383D2E">
      <w:pPr>
        <w:pStyle w:val="ListParagraph"/>
        <w:ind w:right="-1"/>
        <w:rPr>
          <w:sz w:val="24"/>
          <w:szCs w:val="24"/>
        </w:rPr>
      </w:pPr>
    </w:p>
    <w:p w:rsidR="00FB4E1C" w:rsidRPr="00383D2E" w:rsidRDefault="00FB4E1C" w:rsidP="00383D2E">
      <w:pPr>
        <w:tabs>
          <w:tab w:val="left" w:pos="284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FB4E1C" w:rsidRPr="0086169F" w:rsidRDefault="00FB4E1C" w:rsidP="00BC524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lang w:eastAsia="en-US"/>
        </w:rPr>
      </w:pPr>
      <w:r w:rsidRPr="00383D2E">
        <w:rPr>
          <w:sz w:val="24"/>
          <w:szCs w:val="24"/>
          <w:lang w:eastAsia="en-US"/>
        </w:rPr>
        <w:t>Вычислите горизонтальный</w:t>
      </w:r>
      <w:r w:rsidRPr="0086169F">
        <w:rPr>
          <w:sz w:val="24"/>
          <w:szCs w:val="24"/>
          <w:lang w:eastAsia="en-US"/>
        </w:rPr>
        <w:t xml:space="preserve"> параллакс Нептуна в противостоянии, если известно, что его гелиоцентрическое расстояние в этот момент равно 30 а.</w:t>
      </w:r>
      <w:r>
        <w:rPr>
          <w:sz w:val="24"/>
          <w:szCs w:val="24"/>
          <w:lang w:eastAsia="en-US"/>
        </w:rPr>
        <w:t> </w:t>
      </w:r>
      <w:r w:rsidRPr="0086169F">
        <w:rPr>
          <w:sz w:val="24"/>
          <w:szCs w:val="24"/>
          <w:lang w:eastAsia="en-US"/>
        </w:rPr>
        <w:t>е.? Горизонтальный параллакс Солнца равен 8.8</w:t>
      </w:r>
      <w:r w:rsidRPr="0086169F">
        <w:rPr>
          <w:rFonts w:eastAsia="CMSY8"/>
          <w:sz w:val="24"/>
          <w:szCs w:val="24"/>
          <w:lang w:eastAsia="en-US"/>
        </w:rPr>
        <w:t>′′</w:t>
      </w:r>
      <w:r w:rsidRPr="0086169F">
        <w:rPr>
          <w:sz w:val="24"/>
          <w:szCs w:val="24"/>
          <w:lang w:eastAsia="en-US"/>
        </w:rPr>
        <w:t>.</w:t>
      </w:r>
    </w:p>
    <w:p w:rsidR="00FB4E1C" w:rsidRPr="00FC7F18" w:rsidRDefault="00FB4E1C" w:rsidP="008434D5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color w:val="auto"/>
        </w:rPr>
      </w:pPr>
      <w:r w:rsidRPr="00FC7F18">
        <w:rPr>
          <w:color w:val="auto"/>
        </w:rPr>
        <w:t xml:space="preserve">Найти период обращения планеты (по круговой орбите вокруг Солнца), с которой звёздная величина Солнца равна звёздной величине Луны в полнолуние. </w:t>
      </w:r>
    </w:p>
    <w:p w:rsidR="00FB4E1C" w:rsidRDefault="00FB4E1C" w:rsidP="008434D5">
      <w:pPr>
        <w:pStyle w:val="Default"/>
        <w:numPr>
          <w:ilvl w:val="0"/>
          <w:numId w:val="1"/>
        </w:numPr>
        <w:tabs>
          <w:tab w:val="left" w:pos="284"/>
        </w:tabs>
        <w:spacing w:before="120"/>
        <w:ind w:left="284" w:hanging="284"/>
        <w:jc w:val="both"/>
        <w:rPr>
          <w:color w:val="auto"/>
        </w:rPr>
      </w:pPr>
      <w:r w:rsidRPr="007658C7">
        <w:rPr>
          <w:color w:val="auto"/>
        </w:rPr>
        <w:t xml:space="preserve">Может ли на какой-либо гипотетической планете быть так, чтобы сезоны года сменялись на всей планете синхронно, а не как на Земле или Марсе, где в северном и южном полушариях они сменяются в противофазе? </w:t>
      </w:r>
    </w:p>
    <w:p w:rsidR="00FB4E1C" w:rsidRPr="007658C7" w:rsidRDefault="00FB4E1C" w:rsidP="00383D2E">
      <w:pPr>
        <w:pStyle w:val="Default"/>
        <w:tabs>
          <w:tab w:val="left" w:pos="284"/>
        </w:tabs>
        <w:spacing w:before="120"/>
        <w:jc w:val="both"/>
        <w:rPr>
          <w:color w:val="auto"/>
        </w:rPr>
      </w:pPr>
    </w:p>
    <w:p w:rsidR="00FB4E1C" w:rsidRPr="000C39E5" w:rsidRDefault="00FB4E1C" w:rsidP="008434D5">
      <w:pPr>
        <w:pStyle w:val="Zadachi"/>
        <w:numPr>
          <w:ilvl w:val="0"/>
          <w:numId w:val="1"/>
        </w:numPr>
        <w:spacing w:before="0"/>
        <w:ind w:left="284" w:hanging="284"/>
        <w:jc w:val="both"/>
        <w:rPr>
          <w:color w:val="000000"/>
        </w:rPr>
      </w:pPr>
      <w:r w:rsidRPr="000C39E5">
        <w:rPr>
          <w:color w:val="000000"/>
          <w:sz w:val="22"/>
          <w:szCs w:val="22"/>
        </w:rPr>
        <w:t xml:space="preserve">Происходят ли на экваторе Луны: </w:t>
      </w:r>
      <w:r w:rsidRPr="000C39E5">
        <w:rPr>
          <w:color w:val="000000"/>
        </w:rPr>
        <w:t xml:space="preserve">а) заход Солнца. б) заход Земли. </w:t>
      </w:r>
    </w:p>
    <w:p w:rsidR="00FB4E1C" w:rsidRDefault="00FB4E1C" w:rsidP="008434D5">
      <w:pPr>
        <w:pStyle w:val="Zadachi"/>
        <w:spacing w:before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Если нет, то почему? </w:t>
      </w:r>
    </w:p>
    <w:p w:rsidR="00FB4E1C" w:rsidRDefault="00FB4E1C" w:rsidP="008434D5">
      <w:pPr>
        <w:pStyle w:val="Zadachi"/>
        <w:spacing w:before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Если да, то можно ли исходя из общеизвестных (известных большинству участников Олимпиады) данных оценить, сколько длятся эти явления? Оцените то, что возможно. </w:t>
      </w:r>
    </w:p>
    <w:p w:rsidR="00FB4E1C" w:rsidRDefault="00FB4E1C" w:rsidP="008434D5">
      <w:pPr>
        <w:ind w:left="-284" w:right="355"/>
        <w:jc w:val="both"/>
        <w:rPr>
          <w:sz w:val="28"/>
          <w:szCs w:val="28"/>
        </w:rPr>
      </w:pPr>
    </w:p>
    <w:p w:rsidR="00FB4E1C" w:rsidRDefault="00FB4E1C"/>
    <w:sectPr w:rsidR="00FB4E1C" w:rsidSect="00C4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ED4"/>
    <w:multiLevelType w:val="hybridMultilevel"/>
    <w:tmpl w:val="1FD0DBCE"/>
    <w:lvl w:ilvl="0" w:tplc="1C94D8A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4D5"/>
    <w:rsid w:val="000C39E5"/>
    <w:rsid w:val="001B21F3"/>
    <w:rsid w:val="00383D2E"/>
    <w:rsid w:val="006B3009"/>
    <w:rsid w:val="007658C7"/>
    <w:rsid w:val="007C2763"/>
    <w:rsid w:val="008434D5"/>
    <w:rsid w:val="0086169F"/>
    <w:rsid w:val="00BC524C"/>
    <w:rsid w:val="00C46F4A"/>
    <w:rsid w:val="00C76913"/>
    <w:rsid w:val="00E57C1F"/>
    <w:rsid w:val="00FB4E1C"/>
    <w:rsid w:val="00FC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34D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uiPriority w:val="99"/>
    <w:rsid w:val="008434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adachi">
    <w:name w:val="Zadachi"/>
    <w:basedOn w:val="Default"/>
    <w:next w:val="Default"/>
    <w:uiPriority w:val="99"/>
    <w:rsid w:val="008434D5"/>
    <w:pPr>
      <w:spacing w:before="18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Астрономия 10 класс</dc:title>
  <dc:subject/>
  <dc:creator>nmo2</dc:creator>
  <cp:keywords/>
  <dc:description/>
  <cp:lastModifiedBy>Васина</cp:lastModifiedBy>
  <cp:revision>2</cp:revision>
  <dcterms:created xsi:type="dcterms:W3CDTF">2014-11-14T05:36:00Z</dcterms:created>
  <dcterms:modified xsi:type="dcterms:W3CDTF">2014-11-14T05:36:00Z</dcterms:modified>
</cp:coreProperties>
</file>