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66" w:rsidRPr="00935B3F" w:rsidRDefault="00FD5066" w:rsidP="00601D8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 </w:t>
      </w:r>
      <w:r w:rsidRPr="00935B3F">
        <w:rPr>
          <w:b/>
          <w:sz w:val="24"/>
          <w:szCs w:val="24"/>
        </w:rPr>
        <w:t>7</w:t>
      </w:r>
      <w:r w:rsidRPr="00935B3F">
        <w:rPr>
          <w:b/>
          <w:sz w:val="24"/>
          <w:szCs w:val="24"/>
          <w:lang w:val="en-US"/>
        </w:rPr>
        <w:t>-8</w:t>
      </w:r>
      <w:r w:rsidRPr="00935B3F">
        <w:rPr>
          <w:b/>
          <w:sz w:val="24"/>
          <w:szCs w:val="24"/>
        </w:rPr>
        <w:t xml:space="preserve"> классы</w:t>
      </w:r>
    </w:p>
    <w:p w:rsidR="00FD5066" w:rsidRDefault="00FD5066" w:rsidP="00601D8B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935B3F">
        <w:rPr>
          <w:sz w:val="24"/>
          <w:szCs w:val="24"/>
        </w:rPr>
        <w:t xml:space="preserve">Луна взошла над горизонтом в 21-00. </w:t>
      </w:r>
      <w:r>
        <w:rPr>
          <w:sz w:val="24"/>
          <w:szCs w:val="24"/>
        </w:rPr>
        <w:t>Каково время ее восхода на следующий день?</w:t>
      </w:r>
    </w:p>
    <w:p w:rsidR="00FD5066" w:rsidRDefault="00FD5066" w:rsidP="00601D8B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На рисунке изображены известные вам созвездия. Перечислите их. Оцените широту пункта наблюдения для этого рисунка.</w:t>
      </w:r>
    </w:p>
    <w:p w:rsidR="00FD5066" w:rsidRDefault="00FD5066" w:rsidP="00601D8B">
      <w:pPr>
        <w:rPr>
          <w:sz w:val="24"/>
          <w:szCs w:val="24"/>
        </w:rPr>
      </w:pPr>
    </w:p>
    <w:p w:rsidR="00FD5066" w:rsidRDefault="00FD5066" w:rsidP="00601D8B">
      <w:pPr>
        <w:rPr>
          <w:sz w:val="24"/>
          <w:szCs w:val="24"/>
        </w:rPr>
      </w:pPr>
    </w:p>
    <w:p w:rsidR="00FD5066" w:rsidRDefault="00FD5066" w:rsidP="00601D8B">
      <w:pPr>
        <w:rPr>
          <w:sz w:val="24"/>
          <w:szCs w:val="24"/>
        </w:rPr>
      </w:pPr>
      <w:r w:rsidRPr="00CD24D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6.5pt;height:250.5pt;visibility:visible" o:bordertopcolor="black" o:borderleftcolor="black" o:borderbottomcolor="black" o:borderrightcolor="black">
            <v:imagedata r:id="rId5" o:title="" cropleft="238f" cropright="238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D5066" w:rsidRDefault="00FD5066" w:rsidP="00601D8B">
      <w:pPr>
        <w:rPr>
          <w:sz w:val="24"/>
          <w:szCs w:val="24"/>
        </w:rPr>
      </w:pPr>
    </w:p>
    <w:p w:rsidR="00FD5066" w:rsidRDefault="00FD5066" w:rsidP="00601D8B">
      <w:pPr>
        <w:pStyle w:val="ListParagraph"/>
        <w:numPr>
          <w:ilvl w:val="0"/>
          <w:numId w:val="1"/>
        </w:numPr>
        <w:tabs>
          <w:tab w:val="left" w:pos="284"/>
        </w:tabs>
        <w:ind w:left="284" w:right="-187" w:hanging="284"/>
        <w:jc w:val="both"/>
        <w:rPr>
          <w:sz w:val="24"/>
          <w:szCs w:val="24"/>
        </w:rPr>
      </w:pPr>
      <w:r w:rsidRPr="00655CB9">
        <w:rPr>
          <w:sz w:val="24"/>
          <w:szCs w:val="24"/>
        </w:rPr>
        <w:t>1 морская миля (</w:t>
      </w:r>
      <w:smartTag w:uri="urn:schemas-microsoft-com:office:smarttags" w:element="metricconverter">
        <w:smartTagPr>
          <w:attr w:name="ProductID" w:val="1852 м"/>
        </w:smartTagPr>
        <w:r w:rsidRPr="00655CB9">
          <w:rPr>
            <w:sz w:val="24"/>
            <w:szCs w:val="24"/>
          </w:rPr>
          <w:t>1852 м</w:t>
        </w:r>
      </w:smartTag>
      <w:r w:rsidRPr="00655CB9">
        <w:rPr>
          <w:sz w:val="24"/>
          <w:szCs w:val="24"/>
        </w:rPr>
        <w:t>) точно соответствует изменению географической широты на 1</w:t>
      </w:r>
      <w:r w:rsidRPr="00655CB9">
        <w:rPr>
          <w:sz w:val="24"/>
          <w:szCs w:val="24"/>
        </w:rPr>
        <w:sym w:font="Symbol" w:char="F0A2"/>
      </w:r>
      <w:r w:rsidRPr="00655CB9">
        <w:rPr>
          <w:sz w:val="24"/>
          <w:szCs w:val="24"/>
        </w:rPr>
        <w:t xml:space="preserve">. </w:t>
      </w:r>
      <w:r>
        <w:rPr>
          <w:sz w:val="24"/>
          <w:szCs w:val="24"/>
        </w:rPr>
        <w:t>Каков</w:t>
      </w:r>
      <w:r w:rsidRPr="00655CB9">
        <w:rPr>
          <w:sz w:val="24"/>
          <w:szCs w:val="24"/>
        </w:rPr>
        <w:t xml:space="preserve"> диаметр Земли</w:t>
      </w:r>
      <w:r>
        <w:rPr>
          <w:sz w:val="24"/>
          <w:szCs w:val="24"/>
        </w:rPr>
        <w:t>?</w:t>
      </w:r>
    </w:p>
    <w:p w:rsidR="00FD5066" w:rsidRDefault="00FD5066" w:rsidP="00601D8B">
      <w:pPr>
        <w:pStyle w:val="BodyText"/>
        <w:numPr>
          <w:ilvl w:val="0"/>
          <w:numId w:val="1"/>
        </w:numPr>
        <w:tabs>
          <w:tab w:val="left" w:pos="284"/>
        </w:tabs>
        <w:ind w:left="284" w:hanging="284"/>
      </w:pPr>
      <w:r>
        <w:t>Видимые с Земли угловые размеры Солнца и Луны одинаковы. Однако Солнце находится примерно в 400 раз дальше от Земли, чем Луна. Исходя из этих данных, найдите, во сколько раз объем Солнца больше объема Луны?</w:t>
      </w:r>
    </w:p>
    <w:p w:rsidR="00FD5066" w:rsidRDefault="00FD5066" w:rsidP="00601D8B">
      <w:pPr>
        <w:pStyle w:val="BodyText"/>
        <w:numPr>
          <w:ilvl w:val="0"/>
          <w:numId w:val="1"/>
        </w:numPr>
        <w:tabs>
          <w:tab w:val="left" w:pos="284"/>
        </w:tabs>
        <w:ind w:left="284" w:hanging="284"/>
      </w:pPr>
      <w:r>
        <w:t>На какой максимальной высоте над горизонтом может наблюдаться Луна на Северном полюсе?</w:t>
      </w:r>
    </w:p>
    <w:p w:rsidR="00FD5066" w:rsidRPr="00D5435F" w:rsidRDefault="00FD5066" w:rsidP="00601D8B">
      <w:pPr>
        <w:pStyle w:val="BodyTex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Cs w:val="24"/>
        </w:rPr>
      </w:pPr>
      <w:r w:rsidRPr="00D5435F">
        <w:rPr>
          <w:szCs w:val="24"/>
          <w:lang w:eastAsia="en-US"/>
        </w:rPr>
        <w:t>Сколько времени (в годах) надо затратить космическому кораблю, летящему со скоростью 50 км/с, чтобы достичь ближайшей к Солнцу звезды Проксима Центавра, параллакс которой 0.76"?</w:t>
      </w:r>
    </w:p>
    <w:p w:rsidR="00FD5066" w:rsidRDefault="00FD5066" w:rsidP="00601D8B">
      <w:pPr>
        <w:tabs>
          <w:tab w:val="left" w:pos="284"/>
        </w:tabs>
        <w:rPr>
          <w:sz w:val="24"/>
          <w:szCs w:val="24"/>
        </w:rPr>
      </w:pPr>
    </w:p>
    <w:p w:rsidR="00FD5066" w:rsidRDefault="00FD5066" w:rsidP="00601D8B">
      <w:pPr>
        <w:tabs>
          <w:tab w:val="left" w:pos="284"/>
        </w:tabs>
        <w:rPr>
          <w:sz w:val="24"/>
          <w:szCs w:val="24"/>
        </w:rPr>
      </w:pPr>
    </w:p>
    <w:p w:rsidR="00FD5066" w:rsidRDefault="00FD5066"/>
    <w:sectPr w:rsidR="00FD5066" w:rsidSect="00F7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F00"/>
    <w:multiLevelType w:val="hybridMultilevel"/>
    <w:tmpl w:val="9548736C"/>
    <w:lvl w:ilvl="0" w:tplc="53788D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8B"/>
    <w:rsid w:val="002A04B1"/>
    <w:rsid w:val="00601D8B"/>
    <w:rsid w:val="00655CB9"/>
    <w:rsid w:val="00935B3F"/>
    <w:rsid w:val="009C69FD"/>
    <w:rsid w:val="00CD24D5"/>
    <w:rsid w:val="00D51227"/>
    <w:rsid w:val="00D5435F"/>
    <w:rsid w:val="00F760D6"/>
    <w:rsid w:val="00FD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D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1D8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01D8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1D8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118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7-8 классы</dc:title>
  <dc:subject/>
  <dc:creator>nmo2</dc:creator>
  <cp:keywords/>
  <dc:description/>
  <cp:lastModifiedBy>Васина</cp:lastModifiedBy>
  <cp:revision>2</cp:revision>
  <dcterms:created xsi:type="dcterms:W3CDTF">2014-11-14T05:33:00Z</dcterms:created>
  <dcterms:modified xsi:type="dcterms:W3CDTF">2014-11-14T05:33:00Z</dcterms:modified>
</cp:coreProperties>
</file>